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82" w:rsidRDefault="00497182">
      <w:pPr>
        <w:pStyle w:val="Standard"/>
        <w:ind w:left="45" w:firstLine="105"/>
        <w:jc w:val="right"/>
        <w:rPr>
          <w:b/>
          <w:bCs/>
        </w:rPr>
      </w:pPr>
    </w:p>
    <w:p w:rsidR="00497182" w:rsidRDefault="00A8310B">
      <w:pPr>
        <w:pStyle w:val="Standard"/>
        <w:ind w:left="45" w:firstLine="105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ALLEGATO B</w:t>
      </w:r>
    </w:p>
    <w:p w:rsidR="00497182" w:rsidRDefault="00497182">
      <w:pPr>
        <w:pStyle w:val="Standard"/>
        <w:ind w:left="45" w:firstLine="105"/>
        <w:jc w:val="center"/>
        <w:rPr>
          <w:b/>
          <w:bCs/>
        </w:rPr>
      </w:pPr>
    </w:p>
    <w:p w:rsidR="00497182" w:rsidRDefault="00A8310B">
      <w:pPr>
        <w:pStyle w:val="Standard"/>
        <w:ind w:left="45" w:firstLine="10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SCHEDA DI VALUTAZIONE DEI TITOLI </w:t>
      </w:r>
      <w:r>
        <w:rPr>
          <w:rFonts w:cs="Times New Roman"/>
          <w:b/>
          <w:bCs/>
        </w:rPr>
        <w:t>POSSEDUTI DA ALLEGARE ALLA DOMANDA DI PARTECIPAZIONE ALLA SELEZIONE PER IL RECLUTAMENTO DI</w:t>
      </w:r>
    </w:p>
    <w:p w:rsidR="00497182" w:rsidRDefault="00A8310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497182" w:rsidRDefault="00A8310B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ESPERTO   CORSO DI FORMAZIONE E SICUREZZA</w:t>
      </w:r>
    </w:p>
    <w:p w:rsidR="00497182" w:rsidRDefault="00497182">
      <w:pPr>
        <w:pStyle w:val="Standard"/>
        <w:jc w:val="center"/>
        <w:rPr>
          <w:rFonts w:cs="Times New Roman"/>
          <w:b/>
          <w:bCs/>
          <w:i/>
          <w:iCs/>
          <w:sz w:val="30"/>
          <w:szCs w:val="30"/>
        </w:rPr>
      </w:pPr>
    </w:p>
    <w:p w:rsidR="00497182" w:rsidRDefault="00497182">
      <w:pPr>
        <w:pStyle w:val="Standard"/>
        <w:jc w:val="center"/>
        <w:rPr>
          <w:rFonts w:cs="Times New Roman"/>
          <w:b/>
          <w:bCs/>
          <w:i/>
          <w:iCs/>
          <w:sz w:val="30"/>
          <w:szCs w:val="30"/>
        </w:rPr>
      </w:pPr>
    </w:p>
    <w:p w:rsidR="00497182" w:rsidRDefault="00A8310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Al Dirigente Scolastico</w:t>
      </w:r>
    </w:p>
    <w:p w:rsidR="00497182" w:rsidRDefault="00A8310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Istituto Comprensivo "E. Patti"</w:t>
      </w:r>
    </w:p>
    <w:p w:rsidR="00497182" w:rsidRDefault="00A8310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Via Machiavelli, 1</w:t>
      </w:r>
    </w:p>
    <w:p w:rsidR="00497182" w:rsidRDefault="00A8310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95039-Trecastagni (CT)</w:t>
      </w:r>
    </w:p>
    <w:p w:rsidR="00497182" w:rsidRDefault="00497182">
      <w:pPr>
        <w:pStyle w:val="Standard"/>
        <w:jc w:val="both"/>
        <w:rPr>
          <w:rFonts w:cs="Times New Roman"/>
          <w:sz w:val="20"/>
        </w:rPr>
      </w:pPr>
    </w:p>
    <w:p w:rsidR="00497182" w:rsidRDefault="00A8310B">
      <w:pPr>
        <w:pStyle w:val="Standard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Il/la sottoscritto/a</w:t>
      </w:r>
      <w:r>
        <w:rPr>
          <w:rFonts w:cs="Times New Roman"/>
          <w:sz w:val="20"/>
        </w:rPr>
        <w:t>___________________________________________________________________________________</w:t>
      </w:r>
    </w:p>
    <w:p w:rsidR="00497182" w:rsidRDefault="00A8310B">
      <w:pPr>
        <w:pStyle w:val="Standard"/>
        <w:jc w:val="both"/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18"/>
          <w:szCs w:val="18"/>
        </w:rPr>
        <w:t>(Cognome)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(Nome)</w:t>
      </w:r>
    </w:p>
    <w:p w:rsidR="00497182" w:rsidRDefault="00497182">
      <w:pPr>
        <w:pStyle w:val="Standard"/>
        <w:jc w:val="both"/>
        <w:rPr>
          <w:rFonts w:cs="Times New Roman"/>
          <w:sz w:val="18"/>
          <w:szCs w:val="18"/>
        </w:rPr>
      </w:pPr>
    </w:p>
    <w:p w:rsidR="00497182" w:rsidRDefault="00A8310B">
      <w:pPr>
        <w:pStyle w:val="Standard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Nato a_______________________________________________________________________________________________________</w:t>
      </w:r>
    </w:p>
    <w:p w:rsidR="00497182" w:rsidRDefault="00497182">
      <w:pPr>
        <w:pStyle w:val="Standard"/>
        <w:jc w:val="both"/>
        <w:rPr>
          <w:rFonts w:cs="Times New Roman"/>
          <w:sz w:val="18"/>
        </w:rPr>
      </w:pPr>
    </w:p>
    <w:p w:rsidR="00497182" w:rsidRDefault="00497182">
      <w:pPr>
        <w:pStyle w:val="Standard"/>
        <w:jc w:val="both"/>
        <w:rPr>
          <w:rFonts w:cs="Times New Roman"/>
          <w:sz w:val="18"/>
        </w:rPr>
      </w:pPr>
    </w:p>
    <w:p w:rsidR="00497182" w:rsidRDefault="00A8310B">
      <w:pPr>
        <w:pStyle w:val="Standard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Residente a </w:t>
      </w:r>
      <w:r>
        <w:rPr>
          <w:rFonts w:cs="Times New Roman"/>
          <w:sz w:val="20"/>
        </w:rPr>
        <w:t>____________________________</w:t>
      </w:r>
      <w:proofErr w:type="gramStart"/>
      <w:r>
        <w:rPr>
          <w:rFonts w:cs="Times New Roman"/>
          <w:sz w:val="20"/>
        </w:rPr>
        <w:t>_(</w:t>
      </w:r>
      <w:proofErr w:type="gramEnd"/>
      <w:r>
        <w:rPr>
          <w:rFonts w:cs="Times New Roman"/>
          <w:sz w:val="20"/>
        </w:rPr>
        <w:t>_______) in Via______________________________________ n. ____</w:t>
      </w:r>
    </w:p>
    <w:p w:rsidR="00497182" w:rsidRDefault="00A8310B">
      <w:pPr>
        <w:pStyle w:val="Standard"/>
        <w:jc w:val="both"/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18"/>
          <w:szCs w:val="18"/>
        </w:rPr>
        <w:t>(luogo)</w:t>
      </w:r>
      <w:r>
        <w:rPr>
          <w:rFonts w:cs="Times New Roman"/>
          <w:sz w:val="18"/>
          <w:szCs w:val="18"/>
        </w:rPr>
        <w:tab/>
        <w:t xml:space="preserve">               </w:t>
      </w:r>
      <w:proofErr w:type="gramStart"/>
      <w:r>
        <w:rPr>
          <w:rFonts w:cs="Times New Roman"/>
          <w:sz w:val="18"/>
          <w:szCs w:val="18"/>
        </w:rPr>
        <w:t xml:space="preserve">   (</w:t>
      </w:r>
      <w:proofErr w:type="gramEnd"/>
      <w:r>
        <w:rPr>
          <w:rFonts w:cs="Times New Roman"/>
          <w:sz w:val="18"/>
          <w:szCs w:val="18"/>
        </w:rPr>
        <w:t>prov.)                                 (indirizzo)</w:t>
      </w:r>
    </w:p>
    <w:p w:rsidR="00497182" w:rsidRDefault="00497182">
      <w:pPr>
        <w:pStyle w:val="Standard"/>
        <w:jc w:val="both"/>
        <w:rPr>
          <w:rFonts w:cs="Times New Roman"/>
          <w:sz w:val="20"/>
        </w:rPr>
      </w:pPr>
    </w:p>
    <w:p w:rsidR="00497182" w:rsidRDefault="00A8310B">
      <w:pPr>
        <w:pStyle w:val="Standard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Indirizzo di posta</w:t>
      </w:r>
    </w:p>
    <w:p w:rsidR="00497182" w:rsidRDefault="00A8310B">
      <w:pPr>
        <w:pStyle w:val="Standard"/>
        <w:jc w:val="both"/>
      </w:pPr>
      <w:r>
        <w:rPr>
          <w:rFonts w:cs="Times New Roman"/>
          <w:sz w:val="20"/>
        </w:rPr>
        <w:t>elettronica</w:t>
      </w:r>
      <w:r>
        <w:rPr>
          <w:rFonts w:cs="Times New Roman"/>
          <w:b/>
          <w:bCs/>
          <w:sz w:val="20"/>
        </w:rPr>
        <w:t>_________________________________________________Tel _________________Cell_________________</w:t>
      </w:r>
    </w:p>
    <w:p w:rsidR="00497182" w:rsidRDefault="0049718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497182" w:rsidRDefault="00A8310B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DICHIARA</w:t>
      </w:r>
    </w:p>
    <w:p w:rsidR="00497182" w:rsidRDefault="00497182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497182" w:rsidRDefault="00A8310B">
      <w:pPr>
        <w:pStyle w:val="Standard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in relazione ai titoli posseduti, di avere diritto ai seguenti punteggi:</w:t>
      </w:r>
    </w:p>
    <w:tbl>
      <w:tblPr>
        <w:tblW w:w="1096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1678"/>
        <w:gridCol w:w="2268"/>
        <w:gridCol w:w="2126"/>
      </w:tblGrid>
      <w:tr w:rsidR="004971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PUNTEGGIO  </w:t>
            </w:r>
          </w:p>
          <w:p w:rsidR="00497182" w:rsidRDefault="00A8310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ASSEGNATO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7182" w:rsidRDefault="00A8310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PUNTEGGIO DICHIARATO DAL CANDIDATO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PUNTEGGIO </w:t>
            </w:r>
          </w:p>
          <w:p w:rsidR="00497182" w:rsidRDefault="00A8310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cs="Times New Roman"/>
                <w:b/>
                <w:bCs/>
                <w:sz w:val="20"/>
                <w:szCs w:val="20"/>
              </w:rPr>
              <w:t>ISERVATO ALLA COMMISSIONE</w:t>
            </w:r>
          </w:p>
        </w:tc>
      </w:tr>
      <w:tr w:rsidR="00497182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Laurea in Ingegneria</w:t>
            </w:r>
          </w:p>
          <w:p w:rsidR="00497182" w:rsidRDefault="0049718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Punti 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7182" w:rsidRDefault="0049718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497182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Docenza in corsi di formazione addetti formatori per personale scolastico</w:t>
            </w:r>
            <w:r w:rsidR="000A5D52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(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esperienze di formazione)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, per le tipologie di corso previsti nell’avviso dell’I.C.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E.Patti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52" w:rsidRDefault="00A8310B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0A5D52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per esperienza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:rsidR="00497182" w:rsidRDefault="000A5D5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(</w:t>
            </w:r>
            <w:r w:rsidR="00A8310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max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A8310B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punti)</w:t>
            </w:r>
          </w:p>
          <w:p w:rsidR="00497182" w:rsidRDefault="0049718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497182" w:rsidRDefault="0049718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97182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Docenza in corsi di formazione addetti formatori presso altri Enti pubbblici</w:t>
            </w:r>
            <w:r w:rsidR="000A5D52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o privati</w:t>
            </w:r>
            <w:r>
              <w:rPr>
                <w:rFonts w:cs="Times New Roman"/>
                <w:sz w:val="22"/>
                <w:szCs w:val="22"/>
              </w:rPr>
              <w:t>, p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er le tipologie di corso previsti nell’avviso dell’I.C.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E.Patti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52" w:rsidRDefault="000A5D52" w:rsidP="000A5D5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per esperienza </w:t>
            </w:r>
          </w:p>
          <w:p w:rsidR="000A5D52" w:rsidRDefault="000A5D52" w:rsidP="000A5D5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(max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0 punti)</w:t>
            </w:r>
          </w:p>
          <w:p w:rsidR="00497182" w:rsidRDefault="0049718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97182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Master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universitario ,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specializzazioni congruenti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con le tematiche in oggetto, o pubblicazioni nel settore di pertinenza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52" w:rsidRDefault="000A5D52" w:rsidP="000A5D5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Punti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per esperienza </w:t>
            </w:r>
          </w:p>
          <w:p w:rsidR="000A5D52" w:rsidRDefault="000A5D52" w:rsidP="000A5D5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(max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0 punti)</w:t>
            </w:r>
          </w:p>
          <w:p w:rsidR="00497182" w:rsidRDefault="0049718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97182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A8310B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TOTALE PUNTEGGIO</w:t>
            </w:r>
          </w:p>
          <w:p w:rsidR="00497182" w:rsidRDefault="00497182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  <w:p w:rsidR="00497182" w:rsidRDefault="00497182">
            <w:pPr>
              <w:pStyle w:val="Standard"/>
              <w:ind w:left="-30" w:right="840" w:hanging="435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82" w:rsidRDefault="00497182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497182" w:rsidRDefault="00497182">
      <w:pPr>
        <w:pStyle w:val="Standard"/>
        <w:rPr>
          <w:rFonts w:cs="Times New Roman"/>
        </w:rPr>
      </w:pPr>
    </w:p>
    <w:p w:rsidR="00497182" w:rsidRDefault="00497182">
      <w:pPr>
        <w:pStyle w:val="Standard"/>
        <w:rPr>
          <w:rFonts w:cs="Times New Roman"/>
        </w:rPr>
      </w:pPr>
    </w:p>
    <w:p w:rsidR="00497182" w:rsidRDefault="00A8310B">
      <w:pPr>
        <w:pStyle w:val="Standard"/>
        <w:rPr>
          <w:rFonts w:cs="Times New Roman"/>
        </w:rPr>
      </w:pPr>
      <w:r>
        <w:rPr>
          <w:rFonts w:cs="Times New Roman"/>
        </w:rPr>
        <w:t>Si dichiara che i titoli elencati in sintesi trovano riscontro nel curriculum allegato.</w:t>
      </w:r>
    </w:p>
    <w:p w:rsidR="00497182" w:rsidRDefault="00497182">
      <w:pPr>
        <w:pStyle w:val="Standard"/>
        <w:rPr>
          <w:rFonts w:cs="Times New Roman"/>
        </w:rPr>
      </w:pPr>
    </w:p>
    <w:p w:rsidR="00497182" w:rsidRDefault="00497182">
      <w:pPr>
        <w:pStyle w:val="Standard"/>
        <w:rPr>
          <w:rFonts w:cs="Times New Roman"/>
        </w:rPr>
      </w:pPr>
    </w:p>
    <w:p w:rsidR="00497182" w:rsidRDefault="00A8310B">
      <w:pPr>
        <w:pStyle w:val="Standard"/>
      </w:pPr>
      <w:r>
        <w:rPr>
          <w:rFonts w:cs="Times New Roman"/>
        </w:rPr>
        <w:t xml:space="preserve">Data____________________________ </w:t>
      </w:r>
      <w:r>
        <w:rPr>
          <w:rFonts w:cs="Times New Roman"/>
        </w:rPr>
        <w:t xml:space="preserve">                              Firma________________________</w:t>
      </w:r>
    </w:p>
    <w:sectPr w:rsidR="00497182" w:rsidSect="00ED47AE">
      <w:pgSz w:w="11906" w:h="16838"/>
      <w:pgMar w:top="709" w:right="1121" w:bottom="426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0B" w:rsidRDefault="00A8310B">
      <w:r>
        <w:separator/>
      </w:r>
    </w:p>
  </w:endnote>
  <w:endnote w:type="continuationSeparator" w:id="0">
    <w:p w:rsidR="00A8310B" w:rsidRDefault="00A8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0B" w:rsidRDefault="00A8310B">
      <w:r>
        <w:rPr>
          <w:color w:val="000000"/>
        </w:rPr>
        <w:separator/>
      </w:r>
    </w:p>
  </w:footnote>
  <w:footnote w:type="continuationSeparator" w:id="0">
    <w:p w:rsidR="00A8310B" w:rsidRDefault="00A8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F72"/>
    <w:multiLevelType w:val="multilevel"/>
    <w:tmpl w:val="2DF42DB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249B15EC"/>
    <w:multiLevelType w:val="multilevel"/>
    <w:tmpl w:val="483821DC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90E3F2D"/>
    <w:multiLevelType w:val="multilevel"/>
    <w:tmpl w:val="BDBEAA2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106D57"/>
    <w:multiLevelType w:val="multilevel"/>
    <w:tmpl w:val="BDB2F6E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B364BEB"/>
    <w:multiLevelType w:val="multilevel"/>
    <w:tmpl w:val="5074F2C4"/>
    <w:styleLink w:val="WW8Num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E6558F"/>
    <w:multiLevelType w:val="multilevel"/>
    <w:tmpl w:val="14789DF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E406DA0"/>
    <w:multiLevelType w:val="multilevel"/>
    <w:tmpl w:val="D2D4CC2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0E334C"/>
    <w:multiLevelType w:val="multilevel"/>
    <w:tmpl w:val="32D4564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61E320D"/>
    <w:multiLevelType w:val="multilevel"/>
    <w:tmpl w:val="B848177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780487C"/>
    <w:multiLevelType w:val="multilevel"/>
    <w:tmpl w:val="E866132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color w:val="auto"/>
        <w:kern w:val="3"/>
        <w:sz w:val="24"/>
        <w:szCs w:val="24"/>
        <w:lang w:val="it-IT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A12334"/>
    <w:multiLevelType w:val="multilevel"/>
    <w:tmpl w:val="9776055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Titolo4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50FF13D4"/>
    <w:multiLevelType w:val="multilevel"/>
    <w:tmpl w:val="B48A9E6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FF6367B"/>
    <w:multiLevelType w:val="multilevel"/>
    <w:tmpl w:val="905E0DB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0490FA1"/>
    <w:multiLevelType w:val="multilevel"/>
    <w:tmpl w:val="AABEE77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41E1C17"/>
    <w:multiLevelType w:val="multilevel"/>
    <w:tmpl w:val="98E06332"/>
    <w:styleLink w:val="WW8Num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7C37235"/>
    <w:multiLevelType w:val="multilevel"/>
    <w:tmpl w:val="61547028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9E50C7A"/>
    <w:multiLevelType w:val="multilevel"/>
    <w:tmpl w:val="AEEE4D42"/>
    <w:styleLink w:val="WW8Num3"/>
    <w:lvl w:ilvl="0">
      <w:numFmt w:val="bullet"/>
      <w:lvlText w:val=""/>
      <w:lvlJc w:val="left"/>
      <w:pPr>
        <w:ind w:left="780" w:hanging="360"/>
      </w:pPr>
      <w:rPr>
        <w:rFonts w:ascii="Symbol" w:hAnsi="Symbol" w:cs="OpenSymbol, 'Arial Unicode MS'"/>
        <w:sz w:val="24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OpenSymbol, 'Arial Unicode MS'"/>
        <w:sz w:val="24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OpenSymbol, 'Arial Unicode MS'"/>
        <w:sz w:val="24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7DFC102B"/>
    <w:multiLevelType w:val="multilevel"/>
    <w:tmpl w:val="CE3451F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pPr>
        <w:ind w:left="36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7182"/>
    <w:rsid w:val="000A5D52"/>
    <w:rsid w:val="00497182"/>
    <w:rsid w:val="00A8310B"/>
    <w:rsid w:val="00E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DF82"/>
  <w15:docId w15:val="{495C3440-E2C7-4F49-93F6-EDBF75C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uppressAutoHyphens w:val="0"/>
      <w:outlineLvl w:val="0"/>
    </w:pPr>
    <w:rPr>
      <w:rFonts w:ascii="Arial" w:hAnsi="Arial"/>
      <w:b/>
      <w:i/>
      <w:sz w:val="2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uppressAutoHyphens w:val="0"/>
      <w:outlineLvl w:val="1"/>
    </w:pPr>
    <w:rPr>
      <w:rFonts w:ascii="Arial" w:hAnsi="Arial"/>
      <w:b/>
      <w:i/>
      <w:sz w:val="20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uppressAutoHyphens w:val="0"/>
      <w:outlineLvl w:val="4"/>
    </w:pPr>
    <w:rPr>
      <w:rFonts w:ascii="Arial" w:hAnsi="Arial"/>
      <w:b/>
      <w:i/>
      <w:szCs w:val="20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uppressAutoHyphens w:val="0"/>
      <w:jc w:val="center"/>
      <w:outlineLvl w:val="5"/>
    </w:pPr>
    <w:rPr>
      <w:b/>
      <w:iCs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Arial" w:hAnsi="Arial"/>
      <w:b/>
      <w:i/>
    </w:rPr>
  </w:style>
  <w:style w:type="paragraph" w:styleId="Titolo8">
    <w:name w:val="heading 8"/>
    <w:basedOn w:val="Standard"/>
    <w:next w:val="Standard"/>
    <w:pPr>
      <w:keepNext/>
      <w:suppressAutoHyphens w:val="0"/>
      <w:outlineLvl w:val="7"/>
    </w:pPr>
    <w:rPr>
      <w:rFonts w:ascii="Arial" w:hAnsi="Arial"/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1">
    <w:name w:val="WW_OutlineListStyle_11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rmale">
    <w:name w:val="Plain Text"/>
    <w:basedOn w:val="Standard"/>
    <w:pPr>
      <w:tabs>
        <w:tab w:val="right" w:pos="8640"/>
      </w:tabs>
      <w:suppressAutoHyphens w:val="0"/>
      <w:jc w:val="both"/>
    </w:pPr>
    <w:rPr>
      <w:rFonts w:ascii="Courier New" w:hAnsi="Courier New" w:cs="Courier New"/>
      <w:spacing w:val="-2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Arial" w:eastAsia="Times New Roman" w:hAnsi="Arial" w:cs="Arial"/>
      <w:b/>
      <w:bCs/>
      <w:color w:val="auto"/>
      <w:kern w:val="3"/>
      <w:sz w:val="24"/>
      <w:szCs w:val="24"/>
      <w:lang w:val="it-IT" w:eastAsia="zh-CN" w:bidi="ar-SA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OpenSymbol, 'Arial Unicode MS'"/>
      <w:sz w:val="24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hAnsi="Symbol" w:cs="OpenSymbol, 'Arial Unicode MS'"/>
      <w:sz w:val="24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St6z0">
    <w:name w:val="WW8NumSt6z0"/>
    <w:rPr>
      <w:rFonts w:ascii="Wingdings" w:hAnsi="Wingdings" w:cs="Wingdings"/>
      <w:b w:val="0"/>
      <w:i/>
      <w:sz w:val="24"/>
    </w:rPr>
  </w:style>
  <w:style w:type="character" w:customStyle="1" w:styleId="WW8Num6z2">
    <w:name w:val="WW8Num6z2"/>
    <w:rPr>
      <w:rFonts w:ascii="Wingdings" w:hAnsi="Wingdings" w:cs="Wingdings"/>
    </w:rPr>
  </w:style>
  <w:style w:type="numbering" w:customStyle="1" w:styleId="WWOutlineListStyle10">
    <w:name w:val="WW_OutlineListStyle_10"/>
    <w:basedOn w:val="Nessunelenco"/>
    <w:pPr>
      <w:numPr>
        <w:numId w:val="2"/>
      </w:numPr>
    </w:pPr>
  </w:style>
  <w:style w:type="numbering" w:customStyle="1" w:styleId="WWOutlineListStyle9">
    <w:name w:val="WW_OutlineListStyle_9"/>
    <w:basedOn w:val="Nessunelenco"/>
    <w:pPr>
      <w:numPr>
        <w:numId w:val="3"/>
      </w:numPr>
    </w:pPr>
  </w:style>
  <w:style w:type="numbering" w:customStyle="1" w:styleId="WWOutlineListStyle8">
    <w:name w:val="WW_OutlineListStyle_8"/>
    <w:basedOn w:val="Nessunelenco"/>
    <w:pPr>
      <w:numPr>
        <w:numId w:val="4"/>
      </w:numPr>
    </w:pPr>
  </w:style>
  <w:style w:type="numbering" w:customStyle="1" w:styleId="WWOutlineListStyle7">
    <w:name w:val="WW_OutlineListStyle_7"/>
    <w:basedOn w:val="Nessunelenco"/>
    <w:pPr>
      <w:numPr>
        <w:numId w:val="5"/>
      </w:numPr>
    </w:pPr>
  </w:style>
  <w:style w:type="numbering" w:customStyle="1" w:styleId="WWOutlineListStyle6">
    <w:name w:val="WW_OutlineListStyle_6"/>
    <w:basedOn w:val="Nessunelenco"/>
    <w:pPr>
      <w:numPr>
        <w:numId w:val="6"/>
      </w:numPr>
    </w:pPr>
  </w:style>
  <w:style w:type="numbering" w:customStyle="1" w:styleId="WWOutlineListStyle5">
    <w:name w:val="WW_OutlineListStyle_5"/>
    <w:basedOn w:val="Nessunelenco"/>
    <w:pPr>
      <w:numPr>
        <w:numId w:val="7"/>
      </w:numPr>
    </w:pPr>
  </w:style>
  <w:style w:type="numbering" w:customStyle="1" w:styleId="WWOutlineListStyle4">
    <w:name w:val="WW_OutlineListStyle_4"/>
    <w:basedOn w:val="Nessunelenco"/>
    <w:pPr>
      <w:numPr>
        <w:numId w:val="8"/>
      </w:numPr>
    </w:pPr>
  </w:style>
  <w:style w:type="numbering" w:customStyle="1" w:styleId="WWOutlineListStyle3">
    <w:name w:val="WW_OutlineListStyle_3"/>
    <w:basedOn w:val="Nessunelenco"/>
    <w:pPr>
      <w:numPr>
        <w:numId w:val="9"/>
      </w:numPr>
    </w:pPr>
  </w:style>
  <w:style w:type="numbering" w:customStyle="1" w:styleId="WWOutlineListStyle2">
    <w:name w:val="WW_OutlineListStyle_2"/>
    <w:basedOn w:val="Nessunelenco"/>
    <w:pPr>
      <w:numPr>
        <w:numId w:val="10"/>
      </w:numPr>
    </w:pPr>
  </w:style>
  <w:style w:type="numbering" w:customStyle="1" w:styleId="WWOutlineListStyle1">
    <w:name w:val="WW_OutlineListStyle_1"/>
    <w:basedOn w:val="Nessunelenco"/>
    <w:pPr>
      <w:numPr>
        <w:numId w:val="11"/>
      </w:numPr>
    </w:pPr>
  </w:style>
  <w:style w:type="numbering" w:customStyle="1" w:styleId="WWOutlineListStyle">
    <w:name w:val="WW_OutlineListStyle"/>
    <w:basedOn w:val="Nessunelenco"/>
    <w:pPr>
      <w:numPr>
        <w:numId w:val="12"/>
      </w:numPr>
    </w:pPr>
  </w:style>
  <w:style w:type="numbering" w:customStyle="1" w:styleId="WW8Num1">
    <w:name w:val="WW8Num1"/>
    <w:basedOn w:val="Nessunelenco"/>
    <w:pPr>
      <w:numPr>
        <w:numId w:val="13"/>
      </w:numPr>
    </w:pPr>
  </w:style>
  <w:style w:type="numbering" w:customStyle="1" w:styleId="WW8Num2">
    <w:name w:val="WW8Num2"/>
    <w:basedOn w:val="Nessunelenco"/>
    <w:pPr>
      <w:numPr>
        <w:numId w:val="14"/>
      </w:numPr>
    </w:pPr>
  </w:style>
  <w:style w:type="numbering" w:customStyle="1" w:styleId="WW8Num3">
    <w:name w:val="WW8Num3"/>
    <w:basedOn w:val="Nessunelenco"/>
    <w:pPr>
      <w:numPr>
        <w:numId w:val="15"/>
      </w:numPr>
    </w:pPr>
  </w:style>
  <w:style w:type="numbering" w:customStyle="1" w:styleId="WW8Num4">
    <w:name w:val="WW8Num4"/>
    <w:basedOn w:val="Nessunelenco"/>
    <w:pPr>
      <w:numPr>
        <w:numId w:val="16"/>
      </w:numPr>
    </w:pPr>
  </w:style>
  <w:style w:type="numbering" w:customStyle="1" w:styleId="WW8Num5">
    <w:name w:val="WW8Num5"/>
    <w:basedOn w:val="Nessunelenco"/>
    <w:pPr>
      <w:numPr>
        <w:numId w:val="17"/>
      </w:numPr>
    </w:pPr>
  </w:style>
  <w:style w:type="numbering" w:customStyle="1" w:styleId="WW8Num6">
    <w:name w:val="WW8Num6"/>
    <w:basedOn w:val="Nessunelenco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2021-02-11T10:21:00Z</cp:lastPrinted>
  <dcterms:created xsi:type="dcterms:W3CDTF">2024-02-05T09:27:00Z</dcterms:created>
  <dcterms:modified xsi:type="dcterms:W3CDTF">2024-02-05T09:27:00Z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